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6" w:rsidRDefault="008F4374" w:rsidP="00524C73">
      <w:pPr>
        <w:spacing w:line="240" w:lineRule="auto"/>
        <w:rPr>
          <w:rFonts w:ascii="Century Gothic" w:eastAsia="Times New Roman" w:hAnsi="Century Gothic" w:cs="Helvetica"/>
          <w:b/>
          <w:color w:val="3667C3" w:themeColor="accent2" w:themeShade="BF"/>
          <w:sz w:val="22"/>
          <w:szCs w:val="22"/>
        </w:rPr>
      </w:pPr>
      <w:r w:rsidRPr="008F4374">
        <w:rPr>
          <w:rFonts w:ascii="Century Gothic" w:eastAsia="Times New Roman" w:hAnsi="Century Gothic" w:cs="Helvetica"/>
          <w:b/>
          <w:noProof/>
          <w:color w:val="3667C3" w:themeColor="accent2" w:themeShade="BF"/>
          <w:sz w:val="22"/>
          <w:szCs w:val="22"/>
        </w:rPr>
        <mc:AlternateContent>
          <mc:Choice Requires="wps">
            <w:drawing>
              <wp:anchor distT="182880" distB="182880" distL="182880" distR="182880" simplePos="0" relativeHeight="251654144" behindDoc="0" locked="0" layoutInCell="1" allowOverlap="1" wp14:anchorId="45EDCB9D" wp14:editId="4EA91DDA">
                <wp:simplePos x="0" y="0"/>
                <wp:positionH relativeFrom="page">
                  <wp:posOffset>6405245</wp:posOffset>
                </wp:positionH>
                <wp:positionV relativeFrom="margin">
                  <wp:posOffset>14605</wp:posOffset>
                </wp:positionV>
                <wp:extent cx="1144905" cy="3886200"/>
                <wp:effectExtent l="0" t="0" r="17145" b="19050"/>
                <wp:wrapSquare wrapText="bothSides"/>
                <wp:docPr id="42" name="Recortar rectángulo de esquina s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886200"/>
                        </a:xfrm>
                        <a:prstGeom prst="snip1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374" w:rsidRPr="00396CC8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6CC8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</w:p>
                          <w:p w:rsidR="008F4374" w:rsidRPr="00396CC8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96CC8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C. 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DAGOG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</w:p>
                          <w:p w:rsidR="008F4374" w:rsidRPr="008F4374" w:rsidRDefault="008F4374" w:rsidP="008F437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4374"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9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  <w:p w:rsidR="008F4374" w:rsidRPr="008F4374" w:rsidRDefault="008F4374">
                            <w:pPr>
                              <w:rPr>
                                <w:rFonts w:ascii="Century Gothic" w:hAnsi="Century Gothic"/>
                                <w:b/>
                                <w:outline/>
                                <w:color w:val="7598D9" w:themeColor="accent2"/>
                                <w:sz w:val="100"/>
                                <w:szCs w:val="10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45EDCB9D" id="Recortar rectángulo de esquina solo 42" o:spid="_x0000_s1026" style="position:absolute;margin-left:504.35pt;margin-top:1.15pt;width:90.15pt;height:306pt;z-index:251654144;visibility:visible;mso-wrap-style:square;mso-width-percent:0;mso-height-percent:100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1000;mso-width-relative:margin;mso-height-relative:margin;v-text-anchor:top" coordsize="1144905,3886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" adj="-11796480,,5400" path="m,l954084,r190821,190821l1144905,3886200,,3886200,,xe" fillcolor="#7598d9 [3205]" strokecolor="#244482 [1605]" strokeweight="2pt">
                <v:stroke joinstyle="miter"/>
                <v:formulas/>
                <v:path arrowok="t" o:connecttype="custom" o:connectlocs="0,0;954084,0;1144905,190821;1144905,3886200;0,3886200;0,0" o:connectangles="0,0,0,0,0,0" textboxrect="0,0,1144905,3886200"/>
                <v:textbox inset="18pt,7.2pt,0,7.2pt">
                  <w:txbxContent>
                    <w:p w:rsidR="008F4374" w:rsidRPr="00396CC8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6CC8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</w:p>
                    <w:p w:rsidR="008F4374" w:rsidRPr="00396CC8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96CC8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C. 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DAGOG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</w:p>
                    <w:p w:rsidR="008F4374" w:rsidRPr="008F4374" w:rsidRDefault="008F4374" w:rsidP="008F4374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4374"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9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  <w:p w:rsidR="008F4374" w:rsidRPr="008F4374" w:rsidRDefault="008F4374">
                      <w:pPr>
                        <w:rPr>
                          <w:rFonts w:ascii="Century Gothic" w:hAnsi="Century Gothic"/>
                          <w:b/>
                          <w:outline/>
                          <w:color w:val="7598D9" w:themeColor="accent2"/>
                          <w:sz w:val="100"/>
                          <w:szCs w:val="10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CF58E4" w:rsidRDefault="00256940" w:rsidP="00524C73">
      <w:pPr>
        <w:spacing w:line="240" w:lineRule="auto"/>
        <w:rPr>
          <w:rFonts w:ascii="Century Gothic" w:eastAsia="Times New Roman" w:hAnsi="Century Gothic" w:cs="Helvetica"/>
          <w:b/>
          <w:color w:val="3667C3" w:themeColor="accent2" w:themeShade="BF"/>
          <w:sz w:val="24"/>
        </w:rPr>
      </w:pPr>
      <w:r>
        <w:rPr>
          <w:rFonts w:ascii="Century Gothic" w:eastAsia="Times New Roman" w:hAnsi="Century Gothic" w:cs="Helvetica"/>
          <w:b/>
          <w:color w:val="3667C3" w:themeColor="accent2" w:themeShade="BF"/>
          <w:sz w:val="22"/>
          <w:szCs w:val="22"/>
        </w:rPr>
        <w:t xml:space="preserve"> </w:t>
      </w:r>
      <w:sdt>
        <w:sdtPr>
          <w:rPr>
            <w:rFonts w:ascii="Century Gothic" w:eastAsia="Times New Roman" w:hAnsi="Century Gothic" w:cs="Helvetica"/>
            <w:b/>
            <w:color w:val="3667C3" w:themeColor="accent2" w:themeShade="BF"/>
            <w:sz w:val="22"/>
            <w:szCs w:val="22"/>
          </w:rPr>
          <w:id w:val="1404875842"/>
          <w:placeholder>
            <w:docPart w:val="6BB5EEA95544406E959B791743888729"/>
          </w:placeholder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r w:rsidR="00524C73" w:rsidRPr="00524C73">
            <w:rPr>
              <w:rFonts w:ascii="Century Gothic" w:eastAsia="Times New Roman" w:hAnsi="Century Gothic" w:cs="Helvetica"/>
              <w:b/>
              <w:color w:val="3667C3" w:themeColor="accent2" w:themeShade="BF"/>
              <w:sz w:val="22"/>
              <w:szCs w:val="22"/>
            </w:rPr>
            <w:t xml:space="preserve">DATOS PERSONALES </w:t>
          </w:r>
          <w:r w:rsidR="00524C73">
            <w:rPr>
              <w:rFonts w:ascii="Century Gothic" w:eastAsia="Times New Roman" w:hAnsi="Century Gothic" w:cs="Helvetica"/>
              <w:b/>
              <w:color w:val="3667C3" w:themeColor="accent2" w:themeShade="BF"/>
              <w:sz w:val="22"/>
              <w:szCs w:val="22"/>
            </w:rPr>
            <w:t xml:space="preserve">   </w:t>
          </w:r>
        </w:sdtContent>
      </w:sdt>
      <w:r w:rsidR="00D259BC" w:rsidRPr="00D259BC">
        <w:rPr>
          <w:rFonts w:ascii="Century Gothic" w:eastAsia="Times New Roman" w:hAnsi="Century Gothic" w:cs="Helvetica"/>
          <w:b/>
          <w:color w:val="3667C3" w:themeColor="accent2" w:themeShade="BF"/>
          <w:sz w:val="24"/>
        </w:rPr>
        <w:t xml:space="preserve"> </w:t>
      </w:r>
    </w:p>
    <w:p w:rsidR="00297B46" w:rsidRDefault="00297B46" w:rsidP="00524C73">
      <w:pPr>
        <w:spacing w:line="240" w:lineRule="auto"/>
        <w:rPr>
          <w:rFonts w:ascii="Century Gothic" w:eastAsia="Times New Roman" w:hAnsi="Century Gothic" w:cs="Helvetica"/>
          <w:b/>
          <w:color w:val="3667C3" w:themeColor="accent2" w:themeShade="BF"/>
          <w:sz w:val="24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F27379" wp14:editId="5D44CD36">
                <wp:simplePos x="0" y="0"/>
                <wp:positionH relativeFrom="column">
                  <wp:posOffset>-47625</wp:posOffset>
                </wp:positionH>
                <wp:positionV relativeFrom="paragraph">
                  <wp:posOffset>48260</wp:posOffset>
                </wp:positionV>
                <wp:extent cx="6419850" cy="128270"/>
                <wp:effectExtent l="57150" t="38100" r="38100" b="1003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76496" id="5 Rectángulo" o:spid="_x0000_s1026" style="position:absolute;margin-left:-3.75pt;margin-top:3.8pt;width:505.5pt;height:1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</w:p>
    <w:p w:rsidR="00005639" w:rsidRPr="00524C73" w:rsidRDefault="00A97686" w:rsidP="00524C73">
      <w:pPr>
        <w:spacing w:line="240" w:lineRule="auto"/>
        <w:rPr>
          <w:rFonts w:ascii="Century Gothic" w:hAnsi="Century Gothic"/>
          <w:color w:val="auto"/>
          <w:sz w:val="22"/>
          <w:szCs w:val="22"/>
          <w:lang w:val="es-ES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71552" behindDoc="1" locked="0" layoutInCell="1" allowOverlap="1" wp14:anchorId="4947F5C5" wp14:editId="68AC5B88">
            <wp:simplePos x="0" y="0"/>
            <wp:positionH relativeFrom="column">
              <wp:posOffset>4652853</wp:posOffset>
            </wp:positionH>
            <wp:positionV relativeFrom="paragraph">
              <wp:posOffset>142315</wp:posOffset>
            </wp:positionV>
            <wp:extent cx="927847" cy="1433689"/>
            <wp:effectExtent l="0" t="0" r="571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967113_780872172065425_1339835439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847" cy="143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hAnsi="Century Gothic"/>
          <w:color w:val="auto"/>
        </w:rPr>
        <w:alias w:val="Nombre del currículo"/>
        <w:tag w:val="Nombre del currículo"/>
        <w:id w:val="-924265653"/>
        <w:placeholder>
          <w:docPart w:val="80D9320B0672430F9BF986E3DBEDDD3F"/>
        </w:placeholder>
        <w:docPartList>
          <w:docPartGallery w:val="Quick Parts"/>
          <w:docPartCategory w:val=" Nombre del currículo"/>
        </w:docPartList>
      </w:sdtPr>
      <w:sdtEndPr>
        <w:rPr>
          <w:rFonts w:asciiTheme="minorHAnsi" w:hAnsiTheme="minorHAnsi"/>
          <w:color w:val="414751" w:themeColor="text2" w:themeShade="BF"/>
        </w:rPr>
      </w:sdtEndPr>
      <w:sdtContent>
        <w:p w:rsidR="00D259BC" w:rsidRPr="006649CA" w:rsidRDefault="0049396F" w:rsidP="00F61A0F">
          <w:pPr>
            <w:spacing w:line="240" w:lineRule="auto"/>
            <w:rPr>
              <w:rFonts w:ascii="Century Gothic" w:hAnsi="Century Gothic"/>
              <w:color w:val="auto"/>
              <w:sz w:val="24"/>
              <w:szCs w:val="24"/>
            </w:rPr>
          </w:pPr>
          <w:r>
            <w:rPr>
              <w:rFonts w:ascii="Century Gothic" w:hAnsi="Century Gothic"/>
              <w:color w:val="auto"/>
              <w:sz w:val="24"/>
              <w:szCs w:val="24"/>
            </w:rPr>
            <w:t xml:space="preserve">Brenda Ivonne </w:t>
          </w:r>
          <w:r w:rsidR="006649CA" w:rsidRPr="006649CA">
            <w:rPr>
              <w:rFonts w:ascii="Century Gothic" w:eastAsia="Times New Roman" w:hAnsi="Century Gothic" w:cs="Helvetica"/>
              <w:color w:val="auto"/>
              <w:sz w:val="24"/>
              <w:szCs w:val="24"/>
            </w:rPr>
            <w:t>Miramontes</w:t>
          </w:r>
          <w:r>
            <w:rPr>
              <w:rFonts w:ascii="Century Gothic" w:eastAsia="Times New Roman" w:hAnsi="Century Gothic" w:cs="Helvetica"/>
              <w:color w:val="auto"/>
              <w:sz w:val="24"/>
              <w:szCs w:val="24"/>
            </w:rPr>
            <w:t xml:space="preserve"> Martínez</w:t>
          </w:r>
        </w:p>
        <w:p w:rsidR="008C0461" w:rsidRPr="006649CA" w:rsidRDefault="0049396F" w:rsidP="008057E9">
          <w:pPr>
            <w:pStyle w:val="Nombre"/>
            <w:spacing w:line="240" w:lineRule="auto"/>
            <w:rPr>
              <w:rFonts w:ascii="Century Gothic" w:hAnsi="Century Gothic"/>
              <w:color w:val="0D0D0D" w:themeColor="text1" w:themeTint="F2"/>
              <w:sz w:val="20"/>
              <w:szCs w:val="22"/>
            </w:rPr>
          </w:pPr>
          <w:r>
            <w:rPr>
              <w:rFonts w:ascii="Century Gothic" w:hAnsi="Century Gothic"/>
              <w:caps w:val="0"/>
              <w:color w:val="0D0D0D" w:themeColor="text1" w:themeTint="F2"/>
              <w:sz w:val="20"/>
              <w:szCs w:val="22"/>
            </w:rPr>
            <w:t>23</w:t>
          </w:r>
          <w:r w:rsidR="008057E9" w:rsidRPr="006649CA">
            <w:rPr>
              <w:rFonts w:ascii="Century Gothic" w:hAnsi="Century Gothic"/>
              <w:caps w:val="0"/>
              <w:color w:val="0D0D0D" w:themeColor="text1" w:themeTint="F2"/>
              <w:sz w:val="20"/>
              <w:szCs w:val="22"/>
            </w:rPr>
            <w:t xml:space="preserve"> Años</w:t>
          </w:r>
        </w:p>
        <w:sdt>
          <w:sdtPr>
            <w:rPr>
              <w:rFonts w:ascii="Century Gothic" w:eastAsia="Times New Roman" w:hAnsi="Century Gothic" w:cs="Helvetica"/>
            </w:rPr>
            <w:alias w:val="Teléfono"/>
            <w:tag w:val=""/>
            <w:id w:val="1357783703"/>
            <w:placeholder>
              <w:docPart w:val="A58D58121D16498282F041876E2ACEAD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CF58E4" w:rsidRPr="00524C73" w:rsidRDefault="00D259BC" w:rsidP="00524C73">
              <w:pPr>
                <w:pStyle w:val="Sinespaciado"/>
                <w:rPr>
                  <w:rFonts w:ascii="Century Gothic" w:hAnsi="Century Gothic"/>
                </w:rPr>
              </w:pPr>
              <w:r w:rsidRPr="00524C73">
                <w:rPr>
                  <w:rFonts w:ascii="Century Gothic" w:eastAsia="Times New Roman" w:hAnsi="Century Gothic" w:cs="Helvetica"/>
                </w:rPr>
                <w:t>T</w:t>
              </w:r>
              <w:r w:rsidR="0049396F">
                <w:rPr>
                  <w:rFonts w:ascii="Century Gothic" w:eastAsia="Times New Roman" w:hAnsi="Century Gothic" w:cs="Helvetica"/>
                </w:rPr>
                <w:t>eléfono Móvil- 044 55 40292481</w:t>
              </w:r>
              <w:r w:rsidRPr="00524C73">
                <w:rPr>
                  <w:rFonts w:ascii="Century Gothic" w:eastAsia="Times New Roman" w:hAnsi="Century Gothic" w:cs="Helvetica"/>
                </w:rPr>
                <w:t xml:space="preserve"> </w:t>
              </w:r>
            </w:p>
          </w:sdtContent>
        </w:sdt>
        <w:p w:rsidR="00D259BC" w:rsidRPr="00524C73" w:rsidRDefault="008057E9" w:rsidP="00524C73">
          <w:pPr>
            <w:pStyle w:val="Sinespaciado"/>
            <w:rPr>
              <w:rFonts w:ascii="Century Gothic" w:hAnsi="Century Gothic"/>
            </w:rPr>
          </w:pPr>
          <w:r>
            <w:rPr>
              <w:rFonts w:ascii="Century Gothic" w:eastAsia="Times New Roman" w:hAnsi="Century Gothic" w:cs="Helvetica"/>
            </w:rPr>
            <w:t>Teléfono Fijo – 55 58 35 40</w:t>
          </w:r>
        </w:p>
        <w:p w:rsidR="00CF58E4" w:rsidRPr="00524C73" w:rsidRDefault="00CF58E4" w:rsidP="00524C73">
          <w:pPr>
            <w:pStyle w:val="Sinespaciado"/>
            <w:rPr>
              <w:rFonts w:ascii="Century Gothic" w:hAnsi="Century Gothic"/>
            </w:rPr>
          </w:pPr>
        </w:p>
        <w:sdt>
          <w:sdtPr>
            <w:rPr>
              <w:rFonts w:ascii="Century Gothic" w:eastAsia="Times New Roman" w:hAnsi="Century Gothic" w:cs="Helvetica"/>
            </w:rPr>
            <w:alias w:val="Dirección de correo electrónico"/>
            <w:tag w:val=""/>
            <w:id w:val="527535243"/>
            <w:placeholder>
              <w:docPart w:val="1733458E389B4E24A6B3CB2B04766A9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CF58E4" w:rsidRPr="00524C73" w:rsidRDefault="0049396F" w:rsidP="00524C73">
              <w:pPr>
                <w:pStyle w:val="Sinespaciado"/>
                <w:rPr>
                  <w:rFonts w:ascii="Century Gothic" w:hAnsi="Century Gothic"/>
                </w:rPr>
              </w:pPr>
              <w:r>
                <w:rPr>
                  <w:rFonts w:ascii="Century Gothic" w:eastAsia="Times New Roman" w:hAnsi="Century Gothic" w:cs="Helvetica"/>
                </w:rPr>
                <w:t>Correo: brendaimm@hotmail.es</w:t>
              </w:r>
            </w:p>
          </w:sdtContent>
        </w:sdt>
        <w:sdt>
          <w:sdtPr>
            <w:rPr>
              <w:rFonts w:ascii="Century Gothic" w:eastAsia="Times New Roman" w:hAnsi="Century Gothic" w:cs="Helvetica"/>
            </w:rPr>
            <w:alias w:val="Dirección"/>
            <w:tag w:val=""/>
            <w:id w:val="539556739"/>
            <w:placeholder>
              <w:docPart w:val="A461F0A7328043C591D95FE03EF3991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CF58E4" w:rsidRPr="00524C73" w:rsidRDefault="0049396F" w:rsidP="00524C73">
              <w:pPr>
                <w:pStyle w:val="Sinespaciado"/>
                <w:rPr>
                  <w:rFonts w:ascii="Century Gothic" w:hAnsi="Century Gothic"/>
                </w:rPr>
              </w:pPr>
              <w:r>
                <w:rPr>
                  <w:rFonts w:ascii="Century Gothic" w:eastAsia="Times New Roman" w:hAnsi="Century Gothic" w:cs="Helvetica"/>
                </w:rPr>
                <w:t>Santa Maria Tulpetlac, Ecatepec</w:t>
              </w:r>
            </w:p>
          </w:sdtContent>
        </w:sdt>
        <w:sdt>
          <w:sdtPr>
            <w:rPr>
              <w:rFonts w:ascii="Century Gothic" w:eastAsia="Times New Roman" w:hAnsi="Century Gothic" w:cs="Helvetica"/>
            </w:rPr>
            <w:id w:val="1753779621"/>
            <w:placeholder>
              <w:docPart w:val="23C5F45EC69447F68A6A1E4AA450F590"/>
            </w:placeholder>
            <w:text/>
          </w:sdtPr>
          <w:sdtEndPr/>
          <w:sdtContent>
            <w:p w:rsidR="00F61A0F" w:rsidRPr="00F61A0F" w:rsidRDefault="007B7EED" w:rsidP="00524C73">
              <w:pPr>
                <w:pStyle w:val="Sinespaciado"/>
              </w:pPr>
              <w:r w:rsidRPr="008A7375">
                <w:rPr>
                  <w:rFonts w:ascii="Century Gothic" w:eastAsia="Times New Roman" w:hAnsi="Century Gothic" w:cs="Helvetica"/>
                </w:rPr>
                <w:t>Estado de México</w:t>
              </w:r>
            </w:p>
          </w:sdtContent>
        </w:sdt>
      </w:sdtContent>
    </w:sdt>
    <w:p w:rsidR="00297B46" w:rsidRDefault="00297B46" w:rsidP="00F61A0F">
      <w:pPr>
        <w:spacing w:after="160" w:line="240" w:lineRule="auto"/>
        <w:contextualSpacing w:val="0"/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</w:pPr>
    </w:p>
    <w:p w:rsidR="00FD1507" w:rsidRPr="00543CCA" w:rsidRDefault="00297B46" w:rsidP="00F61A0F">
      <w:pPr>
        <w:spacing w:after="160" w:line="240" w:lineRule="auto"/>
        <w:contextualSpacing w:val="0"/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37D0DA" wp14:editId="41541DE0">
                <wp:simplePos x="0" y="0"/>
                <wp:positionH relativeFrom="column">
                  <wp:posOffset>-38100</wp:posOffset>
                </wp:positionH>
                <wp:positionV relativeFrom="paragraph">
                  <wp:posOffset>247650</wp:posOffset>
                </wp:positionV>
                <wp:extent cx="6419850" cy="128270"/>
                <wp:effectExtent l="57150" t="38100" r="38100" b="100330"/>
                <wp:wrapNone/>
                <wp:docPr id="12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3A31C" id="5 Rectángulo" o:spid="_x0000_s1026" style="position:absolute;margin-left:-3pt;margin-top:19.5pt;width:505.5pt;height:1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  <w:r w:rsidR="00DE3B42" w:rsidRPr="00BB72BD"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  <w:t>OBJETIVO</w:t>
      </w:r>
      <w:bookmarkStart w:id="0" w:name="_GoBack"/>
      <w:bookmarkEnd w:id="0"/>
    </w:p>
    <w:p w:rsidR="00297B46" w:rsidRDefault="00297B46" w:rsidP="00D636B6">
      <w:pPr>
        <w:pStyle w:val="Sinespaciado"/>
        <w:jc w:val="both"/>
        <w:rPr>
          <w:rFonts w:ascii="Century Gothic" w:hAnsi="Century Gothic"/>
          <w:sz w:val="22"/>
        </w:rPr>
      </w:pPr>
    </w:p>
    <w:p w:rsidR="006649CA" w:rsidRDefault="006649CA" w:rsidP="00D636B6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Compartir  y </w:t>
      </w:r>
      <w:r w:rsidR="00D636B6" w:rsidRPr="00D636B6">
        <w:rPr>
          <w:rFonts w:ascii="Century Gothic" w:hAnsi="Century Gothic"/>
          <w:sz w:val="22"/>
        </w:rPr>
        <w:t xml:space="preserve">aplicar los conocimientos adquiridos </w:t>
      </w:r>
      <w:r w:rsidR="005352FC">
        <w:rPr>
          <w:rFonts w:ascii="Century Gothic" w:hAnsi="Century Gothic"/>
          <w:sz w:val="22"/>
        </w:rPr>
        <w:t>e</w:t>
      </w:r>
      <w:r w:rsidR="00D636B6" w:rsidRPr="00D636B6">
        <w:rPr>
          <w:rFonts w:ascii="Century Gothic" w:hAnsi="Century Gothic"/>
          <w:sz w:val="22"/>
        </w:rPr>
        <w:t>n</w:t>
      </w:r>
      <w:r w:rsidR="00D636B6">
        <w:rPr>
          <w:rFonts w:ascii="Century Gothic" w:hAnsi="Century Gothic"/>
          <w:sz w:val="22"/>
        </w:rPr>
        <w:t xml:space="preserve"> </w:t>
      </w:r>
      <w:r w:rsidR="00D636B6" w:rsidRPr="00D636B6">
        <w:rPr>
          <w:rFonts w:ascii="Century Gothic" w:hAnsi="Century Gothic"/>
          <w:sz w:val="22"/>
        </w:rPr>
        <w:t xml:space="preserve"> los años</w:t>
      </w:r>
      <w:r w:rsidR="00D636B6">
        <w:rPr>
          <w:rFonts w:ascii="Century Gothic" w:hAnsi="Century Gothic"/>
          <w:sz w:val="22"/>
        </w:rPr>
        <w:t xml:space="preserve"> </w:t>
      </w:r>
      <w:r w:rsidR="00D636B6" w:rsidRPr="00D636B6">
        <w:rPr>
          <w:rFonts w:ascii="Century Gothic" w:hAnsi="Century Gothic"/>
          <w:sz w:val="22"/>
        </w:rPr>
        <w:t xml:space="preserve"> de </w:t>
      </w:r>
      <w:r w:rsidR="00D636B6">
        <w:rPr>
          <w:rFonts w:ascii="Century Gothic" w:hAnsi="Century Gothic"/>
          <w:sz w:val="22"/>
        </w:rPr>
        <w:t xml:space="preserve"> </w:t>
      </w:r>
      <w:r w:rsidR="00D636B6" w:rsidRPr="00D636B6">
        <w:rPr>
          <w:rFonts w:ascii="Century Gothic" w:hAnsi="Century Gothic"/>
          <w:sz w:val="22"/>
        </w:rPr>
        <w:t xml:space="preserve">estudio, </w:t>
      </w:r>
    </w:p>
    <w:p w:rsidR="006649CA" w:rsidRDefault="00D636B6" w:rsidP="00D636B6">
      <w:pPr>
        <w:pStyle w:val="Sinespaciado"/>
        <w:jc w:val="both"/>
        <w:rPr>
          <w:rFonts w:ascii="Century Gothic" w:hAnsi="Century Gothic"/>
          <w:sz w:val="22"/>
        </w:rPr>
      </w:pPr>
      <w:r w:rsidRPr="00D636B6">
        <w:rPr>
          <w:rFonts w:ascii="Century Gothic" w:hAnsi="Century Gothic"/>
          <w:sz w:val="22"/>
        </w:rPr>
        <w:t xml:space="preserve">así </w:t>
      </w:r>
      <w:r>
        <w:rPr>
          <w:rFonts w:ascii="Century Gothic" w:hAnsi="Century Gothic"/>
          <w:sz w:val="22"/>
        </w:rPr>
        <w:t xml:space="preserve"> </w:t>
      </w:r>
      <w:r w:rsidRPr="00D636B6">
        <w:rPr>
          <w:rFonts w:ascii="Century Gothic" w:hAnsi="Century Gothic"/>
          <w:sz w:val="22"/>
        </w:rPr>
        <w:t xml:space="preserve">como </w:t>
      </w:r>
      <w:r>
        <w:rPr>
          <w:rFonts w:ascii="Century Gothic" w:hAnsi="Century Gothic"/>
          <w:sz w:val="22"/>
        </w:rPr>
        <w:t xml:space="preserve"> </w:t>
      </w:r>
      <w:r w:rsidRPr="00D636B6">
        <w:rPr>
          <w:rFonts w:ascii="Century Gothic" w:hAnsi="Century Gothic"/>
          <w:sz w:val="22"/>
        </w:rPr>
        <w:t>f</w:t>
      </w:r>
      <w:r>
        <w:rPr>
          <w:rFonts w:ascii="Century Gothic" w:hAnsi="Century Gothic"/>
          <w:sz w:val="22"/>
        </w:rPr>
        <w:t>ormar</w:t>
      </w:r>
      <w:r w:rsidR="006649CA">
        <w:rPr>
          <w:rFonts w:ascii="Century Gothic" w:hAnsi="Century Gothic"/>
          <w:sz w:val="22"/>
        </w:rPr>
        <w:t xml:space="preserve"> alumnos integrales que tegan una autonomía y que el aprendizaje </w:t>
      </w:r>
    </w:p>
    <w:p w:rsidR="00D636B6" w:rsidRPr="00D636B6" w:rsidRDefault="006649CA" w:rsidP="006649CA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desarrolle una mejor calidad de vida.</w:t>
      </w:r>
    </w:p>
    <w:p w:rsidR="00FD1507" w:rsidRPr="00D636B6" w:rsidRDefault="00FD1507" w:rsidP="00D636B6">
      <w:pPr>
        <w:pStyle w:val="Sinespaciado"/>
        <w:jc w:val="both"/>
        <w:rPr>
          <w:rFonts w:ascii="Century Gothic" w:hAnsi="Century Gothic"/>
          <w:sz w:val="22"/>
        </w:rPr>
      </w:pPr>
    </w:p>
    <w:p w:rsidR="00FD1507" w:rsidRPr="00BB72BD" w:rsidRDefault="00DE3B42" w:rsidP="00F61A0F">
      <w:pPr>
        <w:pStyle w:val="Seccin"/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</w:pPr>
      <w:r w:rsidRPr="00BB72BD"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  <w:t>FORMACIÓN ACADÉMICA</w:t>
      </w:r>
    </w:p>
    <w:p w:rsidR="00BB72BD" w:rsidRPr="00DD7650" w:rsidRDefault="00297B46" w:rsidP="00DD7650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0AFCAE" wp14:editId="678C850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19850" cy="128270"/>
                <wp:effectExtent l="57150" t="38100" r="38100" b="100330"/>
                <wp:wrapNone/>
                <wp:docPr id="13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D64B2" id="5 Rectángulo" o:spid="_x0000_s1026" style="position:absolute;margin-left:0;margin-top:2.95pt;width:505.5pt;height:1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</w:p>
    <w:p w:rsidR="00297B46" w:rsidRDefault="00297B46" w:rsidP="00DD7650">
      <w:pPr>
        <w:pStyle w:val="Sinespaciado"/>
        <w:rPr>
          <w:rFonts w:ascii="Century Gothic" w:hAnsi="Century Gothic"/>
          <w:b/>
          <w:sz w:val="22"/>
          <w:szCs w:val="22"/>
        </w:rPr>
      </w:pPr>
    </w:p>
    <w:p w:rsidR="00BE5A40" w:rsidRPr="00DD7650" w:rsidRDefault="008C0461" w:rsidP="00DD7650">
      <w:pPr>
        <w:pStyle w:val="Sinespaciado"/>
        <w:rPr>
          <w:rFonts w:ascii="Century Gothic" w:hAnsi="Century Gothic"/>
          <w:sz w:val="22"/>
          <w:szCs w:val="22"/>
        </w:rPr>
      </w:pPr>
      <w:r w:rsidRPr="00DD7650">
        <w:rPr>
          <w:rFonts w:ascii="Century Gothic" w:hAnsi="Century Gothic"/>
          <w:b/>
          <w:sz w:val="22"/>
          <w:szCs w:val="22"/>
        </w:rPr>
        <w:t>2016 - 2012</w:t>
      </w:r>
      <w:r w:rsidR="00DB5E5A" w:rsidRPr="00DD765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DB5E5A" w:rsidRPr="00DD7650">
        <w:rPr>
          <w:rFonts w:ascii="Century Gothic" w:hAnsi="Century Gothic"/>
          <w:sz w:val="22"/>
          <w:szCs w:val="22"/>
        </w:rPr>
        <w:sym w:font="Wingdings 2" w:char="F097"/>
      </w:r>
      <w:r w:rsidR="00DB5E5A" w:rsidRPr="00DD765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05639">
        <w:rPr>
          <w:rFonts w:ascii="Century Gothic" w:hAnsi="Century Gothic"/>
          <w:sz w:val="22"/>
          <w:szCs w:val="22"/>
        </w:rPr>
        <w:t>Licenciatura</w:t>
      </w:r>
      <w:r w:rsidR="00BE5A40" w:rsidRPr="00DD7650">
        <w:rPr>
          <w:rFonts w:ascii="Century Gothic" w:hAnsi="Century Gothic"/>
          <w:sz w:val="22"/>
          <w:szCs w:val="22"/>
        </w:rPr>
        <w:t xml:space="preserve"> en  Pedagogía</w:t>
      </w:r>
    </w:p>
    <w:p w:rsidR="00C61DA5" w:rsidRDefault="00BE5A40" w:rsidP="00DD7650">
      <w:pPr>
        <w:pStyle w:val="Sinespaciado"/>
        <w:rPr>
          <w:rFonts w:ascii="Century Gothic" w:hAnsi="Century Gothic"/>
          <w:sz w:val="22"/>
          <w:szCs w:val="22"/>
        </w:rPr>
      </w:pPr>
      <w:r w:rsidRPr="00DD7650">
        <w:rPr>
          <w:rFonts w:ascii="Century Gothic" w:hAnsi="Century Gothic"/>
          <w:sz w:val="22"/>
          <w:szCs w:val="22"/>
        </w:rPr>
        <w:t xml:space="preserve">                       </w:t>
      </w:r>
      <w:r w:rsidR="006649CA">
        <w:rPr>
          <w:rFonts w:ascii="Century Gothic" w:hAnsi="Century Gothic"/>
          <w:sz w:val="22"/>
          <w:szCs w:val="22"/>
        </w:rPr>
        <w:t xml:space="preserve">        </w:t>
      </w:r>
      <w:r w:rsidR="0049396F">
        <w:rPr>
          <w:rFonts w:ascii="Century Gothic" w:hAnsi="Century Gothic"/>
          <w:sz w:val="22"/>
          <w:szCs w:val="22"/>
        </w:rPr>
        <w:t>Universidad  de Ecatepec</w:t>
      </w:r>
    </w:p>
    <w:p w:rsidR="006649CA" w:rsidRPr="00DD7650" w:rsidRDefault="006649CA" w:rsidP="00DD7650">
      <w:pPr>
        <w:pStyle w:val="Sinespaciad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</w:t>
      </w:r>
      <w:r w:rsidR="0049396F">
        <w:rPr>
          <w:rFonts w:ascii="Century Gothic" w:hAnsi="Century Gothic"/>
          <w:sz w:val="22"/>
          <w:szCs w:val="22"/>
        </w:rPr>
        <w:t xml:space="preserve">                          Certificado</w:t>
      </w:r>
    </w:p>
    <w:p w:rsidR="00C61DA5" w:rsidRPr="00DD7650" w:rsidRDefault="00C61DA5" w:rsidP="00DD7650">
      <w:pPr>
        <w:pStyle w:val="Sinespaciado"/>
        <w:rPr>
          <w:rFonts w:ascii="Century Gothic" w:hAnsi="Century Gothic"/>
          <w:sz w:val="22"/>
          <w:szCs w:val="22"/>
        </w:rPr>
      </w:pPr>
    </w:p>
    <w:p w:rsidR="0049396F" w:rsidRDefault="008C0461" w:rsidP="006649CA">
      <w:pPr>
        <w:pStyle w:val="Sinespaciado"/>
        <w:rPr>
          <w:rFonts w:ascii="Century Gothic" w:hAnsi="Century Gothic"/>
          <w:b/>
          <w:sz w:val="22"/>
          <w:szCs w:val="22"/>
        </w:rPr>
      </w:pPr>
      <w:r w:rsidRPr="00DD7650">
        <w:rPr>
          <w:rFonts w:ascii="Century Gothic" w:hAnsi="Century Gothic"/>
          <w:b/>
          <w:sz w:val="22"/>
          <w:szCs w:val="22"/>
        </w:rPr>
        <w:t>2011 - 2008</w:t>
      </w:r>
      <w:r w:rsidR="00DB5E5A" w:rsidRPr="00DD765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DB5E5A" w:rsidRPr="00DD7650">
        <w:rPr>
          <w:rFonts w:ascii="Century Gothic" w:hAnsi="Century Gothic"/>
          <w:sz w:val="22"/>
          <w:szCs w:val="22"/>
        </w:rPr>
        <w:sym w:font="Wingdings 2" w:char="F097"/>
      </w:r>
      <w:r w:rsidR="00C61DA5" w:rsidRPr="00DD7650">
        <w:rPr>
          <w:rFonts w:ascii="Century Gothic" w:hAnsi="Century Gothic"/>
          <w:b/>
          <w:sz w:val="22"/>
          <w:szCs w:val="22"/>
        </w:rPr>
        <w:t xml:space="preserve"> </w:t>
      </w:r>
      <w:r w:rsidR="0049396F" w:rsidRPr="0049396F">
        <w:rPr>
          <w:rFonts w:ascii="Century Gothic" w:hAnsi="Century Gothic"/>
          <w:sz w:val="22"/>
          <w:szCs w:val="22"/>
        </w:rPr>
        <w:t>Técnico Labotista Clinico</w:t>
      </w:r>
    </w:p>
    <w:p w:rsidR="00C61DA5" w:rsidRDefault="0049396F" w:rsidP="006649CA">
      <w:pPr>
        <w:pStyle w:val="Sinespaciado"/>
        <w:rPr>
          <w:rFonts w:ascii="Century Gothic" w:hAnsi="Century Gothic" w:cs="Arial"/>
          <w:sz w:val="22"/>
          <w:szCs w:val="45"/>
          <w:shd w:val="clear" w:color="auto" w:fill="FFFFFF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</w:t>
      </w:r>
      <w:r w:rsidRPr="0049396F">
        <w:rPr>
          <w:rFonts w:ascii="Century Gothic" w:hAnsi="Century Gothic" w:cs="Arial"/>
          <w:sz w:val="22"/>
          <w:szCs w:val="45"/>
          <w:shd w:val="clear" w:color="auto" w:fill="FFFFFF"/>
        </w:rPr>
        <w:t>CENTRO DE BACHILLERATO TECNOLOGICO Industrial y de Servicios N. 29</w:t>
      </w:r>
    </w:p>
    <w:p w:rsidR="0049396F" w:rsidRPr="0049396F" w:rsidRDefault="0049396F" w:rsidP="006649CA">
      <w:pPr>
        <w:pStyle w:val="Sinespaciad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45"/>
          <w:shd w:val="clear" w:color="auto" w:fill="FFFFFF"/>
        </w:rPr>
        <w:t xml:space="preserve">                      </w:t>
      </w:r>
      <w:r w:rsidR="00352D0B">
        <w:rPr>
          <w:rFonts w:ascii="Century Gothic" w:hAnsi="Century Gothic" w:cs="Arial"/>
          <w:sz w:val="22"/>
          <w:szCs w:val="45"/>
          <w:shd w:val="clear" w:color="auto" w:fill="FFFFFF"/>
        </w:rPr>
        <w:t xml:space="preserve">                      certificado</w:t>
      </w:r>
    </w:p>
    <w:p w:rsidR="00C61DA5" w:rsidRPr="00DD7650" w:rsidRDefault="00C61DA5" w:rsidP="00DD7650">
      <w:pPr>
        <w:pStyle w:val="Sinespaciado"/>
        <w:rPr>
          <w:rFonts w:ascii="Century Gothic" w:hAnsi="Century Gothic"/>
          <w:b/>
          <w:sz w:val="22"/>
          <w:szCs w:val="22"/>
        </w:rPr>
      </w:pPr>
    </w:p>
    <w:p w:rsidR="00543CCA" w:rsidRPr="008F4374" w:rsidRDefault="00DE3B42" w:rsidP="00DD7650">
      <w:pPr>
        <w:pStyle w:val="Sinespaciado"/>
        <w:rPr>
          <w:rFonts w:ascii="Century Gothic" w:hAnsi="Century Gothic"/>
          <w:b/>
          <w:color w:val="00B0F0"/>
          <w:sz w:val="24"/>
          <w:lang w:val="es-ES"/>
        </w:rPr>
      </w:pPr>
      <w:r w:rsidRPr="00DD7650">
        <w:rPr>
          <w:rFonts w:ascii="Century Gothic" w:hAnsi="Century Gothic"/>
          <w:b/>
          <w:color w:val="3667C3" w:themeColor="accent2" w:themeShade="BF"/>
          <w:sz w:val="24"/>
          <w:lang w:val="es-ES"/>
        </w:rPr>
        <w:t>EXPERIENCIA</w:t>
      </w:r>
      <w:r w:rsidR="00297B46"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D8A4B5" wp14:editId="56335F9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19850" cy="128270"/>
                <wp:effectExtent l="57150" t="38100" r="38100" b="100330"/>
                <wp:wrapNone/>
                <wp:docPr id="14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CC62" id="5 Rectángulo" o:spid="_x0000_s1026" style="position:absolute;margin-left:0;margin-top:2.95pt;width:505.5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</w:p>
    <w:p w:rsidR="00005639" w:rsidRDefault="00005639" w:rsidP="00DD7650">
      <w:pPr>
        <w:pStyle w:val="Sinespaciado"/>
        <w:rPr>
          <w:rFonts w:ascii="Century Gothic" w:hAnsi="Century Gothic"/>
          <w:color w:val="auto"/>
          <w:sz w:val="22"/>
        </w:rPr>
      </w:pPr>
    </w:p>
    <w:p w:rsidR="007B7EED" w:rsidRDefault="00543CCA" w:rsidP="007B7EED">
      <w:pPr>
        <w:pStyle w:val="Sinespaciado"/>
        <w:rPr>
          <w:rFonts w:ascii="Century Gothic" w:hAnsi="Century Gothic"/>
          <w:sz w:val="22"/>
          <w:szCs w:val="22"/>
        </w:rPr>
      </w:pPr>
      <w:r w:rsidRPr="00DD7650">
        <w:rPr>
          <w:rFonts w:ascii="Century Gothic" w:hAnsi="Century Gothic"/>
          <w:sz w:val="22"/>
        </w:rPr>
        <w:t xml:space="preserve"> </w:t>
      </w:r>
      <w:r w:rsidR="00352D0B">
        <w:rPr>
          <w:rFonts w:ascii="Century Gothic" w:hAnsi="Century Gothic"/>
          <w:b/>
          <w:sz w:val="22"/>
          <w:szCs w:val="22"/>
        </w:rPr>
        <w:t xml:space="preserve">2016 </w:t>
      </w:r>
      <w:r w:rsidR="00352D0B" w:rsidRPr="00396CC8">
        <w:rPr>
          <w:rFonts w:ascii="Century Gothic" w:hAnsi="Century Gothic"/>
          <w:b/>
          <w:sz w:val="16"/>
          <w:szCs w:val="22"/>
        </w:rPr>
        <w:t>(ABRIL-SEMTIEMBRE)</w:t>
      </w:r>
      <w:r w:rsidR="007B7EED" w:rsidRPr="00396CC8">
        <w:rPr>
          <w:rFonts w:ascii="Century Gothic" w:hAnsi="Century Gothic"/>
          <w:sz w:val="16"/>
          <w:szCs w:val="22"/>
          <w:lang w:val="es-ES"/>
        </w:rPr>
        <w:t xml:space="preserve"> </w:t>
      </w:r>
      <w:r w:rsidR="007B7EED" w:rsidRPr="00DD7650">
        <w:rPr>
          <w:rFonts w:ascii="Century Gothic" w:hAnsi="Century Gothic"/>
          <w:sz w:val="22"/>
          <w:szCs w:val="22"/>
        </w:rPr>
        <w:sym w:font="Wingdings 2" w:char="F097"/>
      </w:r>
      <w:r w:rsidR="007B7EED" w:rsidRPr="00DD7650">
        <w:rPr>
          <w:rFonts w:ascii="Century Gothic" w:hAnsi="Century Gothic"/>
          <w:sz w:val="22"/>
          <w:szCs w:val="22"/>
          <w:lang w:val="es-ES"/>
        </w:rPr>
        <w:t xml:space="preserve"> </w:t>
      </w:r>
      <w:r w:rsidR="007B7EED">
        <w:rPr>
          <w:rFonts w:ascii="Century Gothic" w:hAnsi="Century Gothic"/>
          <w:sz w:val="22"/>
          <w:szCs w:val="22"/>
        </w:rPr>
        <w:t>Centro de Bachillerato Tecnológico, Industrial y de Servicios.</w:t>
      </w:r>
      <w:r w:rsidR="007B7EED" w:rsidRPr="00DD7650">
        <w:rPr>
          <w:rFonts w:ascii="Century Gothic" w:hAnsi="Century Gothic"/>
          <w:sz w:val="22"/>
          <w:szCs w:val="22"/>
        </w:rPr>
        <w:t xml:space="preserve"> </w:t>
      </w:r>
    </w:p>
    <w:p w:rsidR="007B7EED" w:rsidRPr="00DD7650" w:rsidRDefault="007B7EED" w:rsidP="007B7EED">
      <w:pPr>
        <w:pStyle w:val="Sinespaciad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</w:t>
      </w:r>
      <w:r w:rsidR="00352D0B">
        <w:rPr>
          <w:rFonts w:ascii="Century Gothic" w:hAnsi="Century Gothic"/>
          <w:sz w:val="22"/>
        </w:rPr>
        <w:t>Auxiliar de recursos humanos</w:t>
      </w:r>
      <w:r w:rsidR="007D522E">
        <w:rPr>
          <w:rFonts w:ascii="Century Gothic" w:hAnsi="Century Gothic"/>
          <w:sz w:val="22"/>
        </w:rPr>
        <w:t>.</w:t>
      </w:r>
    </w:p>
    <w:p w:rsidR="007B7EED" w:rsidRDefault="007B7EED" w:rsidP="007B7EED">
      <w:pPr>
        <w:pStyle w:val="Sinespaciado"/>
        <w:rPr>
          <w:rFonts w:ascii="Century Gothic" w:hAnsi="Century Gothic"/>
          <w:sz w:val="22"/>
          <w:szCs w:val="22"/>
        </w:rPr>
      </w:pPr>
      <w:r w:rsidRPr="00DD7650">
        <w:rPr>
          <w:rFonts w:ascii="Century Gothic" w:hAnsi="Century Gothic"/>
          <w:sz w:val="22"/>
        </w:rPr>
        <w:t xml:space="preserve">   </w:t>
      </w:r>
    </w:p>
    <w:p w:rsidR="007B7EED" w:rsidRDefault="007B7EED" w:rsidP="007B7EED">
      <w:pPr>
        <w:pStyle w:val="Sinespaciad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 </w:t>
      </w:r>
    </w:p>
    <w:p w:rsidR="00352D0B" w:rsidRDefault="00352D0B" w:rsidP="007B7EED">
      <w:pPr>
        <w:pStyle w:val="Sinespaciad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2015</w:t>
      </w:r>
      <w:r w:rsidRPr="00352D0B">
        <w:rPr>
          <w:rFonts w:ascii="Century Gothic" w:hAnsi="Century Gothic"/>
          <w:b/>
          <w:szCs w:val="22"/>
        </w:rPr>
        <w:t xml:space="preserve"> </w:t>
      </w:r>
      <w:r w:rsidRPr="00396CC8">
        <w:rPr>
          <w:rFonts w:ascii="Century Gothic" w:hAnsi="Century Gothic"/>
          <w:b/>
          <w:sz w:val="16"/>
          <w:szCs w:val="22"/>
        </w:rPr>
        <w:t>(AGOSTO-DICIEMBRE)</w:t>
      </w:r>
      <w:r w:rsidR="007B7EED" w:rsidRPr="00396CC8">
        <w:rPr>
          <w:rFonts w:ascii="Century Gothic" w:hAnsi="Century Gothic"/>
          <w:sz w:val="28"/>
          <w:szCs w:val="22"/>
          <w:lang w:val="es-ES"/>
        </w:rPr>
        <w:t xml:space="preserve"> </w:t>
      </w:r>
      <w:r w:rsidR="007B7EED" w:rsidRPr="00DD7650">
        <w:rPr>
          <w:rFonts w:ascii="Century Gothic" w:hAnsi="Century Gothic"/>
          <w:sz w:val="22"/>
          <w:szCs w:val="22"/>
        </w:rPr>
        <w:sym w:font="Wingdings 2" w:char="F097"/>
      </w:r>
      <w:r>
        <w:rPr>
          <w:rFonts w:ascii="Century Gothic" w:hAnsi="Century Gothic"/>
          <w:sz w:val="22"/>
          <w:szCs w:val="22"/>
        </w:rPr>
        <w:t xml:space="preserve"> Peescolar Pedro Coronel       </w:t>
      </w:r>
      <w:r w:rsidR="007B7EED">
        <w:rPr>
          <w:rFonts w:ascii="Century Gothic" w:hAnsi="Century Gothic"/>
          <w:sz w:val="22"/>
          <w:szCs w:val="22"/>
        </w:rPr>
        <w:t xml:space="preserve">              </w:t>
      </w:r>
    </w:p>
    <w:p w:rsidR="007D522E" w:rsidRPr="007D522E" w:rsidRDefault="007B7EED" w:rsidP="007B7EED">
      <w:pPr>
        <w:pStyle w:val="Sinespaciad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</w:t>
      </w:r>
      <w:r w:rsidR="00352D0B">
        <w:rPr>
          <w:rFonts w:ascii="Century Gothic" w:hAnsi="Century Gothic"/>
          <w:sz w:val="22"/>
          <w:szCs w:val="22"/>
        </w:rPr>
        <w:t xml:space="preserve">                     </w:t>
      </w:r>
      <w:r w:rsidR="00352D0B">
        <w:rPr>
          <w:rFonts w:ascii="Century Gothic" w:hAnsi="Century Gothic"/>
          <w:sz w:val="22"/>
        </w:rPr>
        <w:t>Auxiliar de grupo</w:t>
      </w:r>
      <w:r w:rsidR="007D522E">
        <w:rPr>
          <w:rFonts w:ascii="Century Gothic" w:hAnsi="Century Gothic"/>
          <w:sz w:val="22"/>
        </w:rPr>
        <w:t>.</w:t>
      </w:r>
    </w:p>
    <w:p w:rsidR="007B7EED" w:rsidRPr="007B7EED" w:rsidRDefault="00352D0B" w:rsidP="00F61A0F">
      <w:pPr>
        <w:pStyle w:val="Seccin"/>
        <w:tabs>
          <w:tab w:val="left" w:pos="2280"/>
        </w:tabs>
        <w:rPr>
          <w:rFonts w:ascii="Century Gothic" w:hAnsi="Century Gothic"/>
          <w:b/>
          <w:color w:val="3667C3" w:themeColor="accent2" w:themeShade="BF"/>
          <w:sz w:val="24"/>
          <w:szCs w:val="24"/>
        </w:rPr>
      </w:pPr>
      <w:r>
        <w:rPr>
          <w:rFonts w:ascii="Century Gothic" w:hAnsi="Century Gothic"/>
          <w:b/>
          <w:color w:val="3667C3" w:themeColor="accent2" w:themeShade="BF"/>
          <w:sz w:val="24"/>
          <w:szCs w:val="24"/>
        </w:rPr>
        <w:t xml:space="preserve"> </w:t>
      </w:r>
    </w:p>
    <w:p w:rsidR="007B7EED" w:rsidRDefault="007B7EED" w:rsidP="00F61A0F">
      <w:pPr>
        <w:pStyle w:val="Seccin"/>
        <w:tabs>
          <w:tab w:val="left" w:pos="2280"/>
        </w:tabs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</w:pPr>
    </w:p>
    <w:p w:rsidR="00FD1507" w:rsidRPr="00BB72BD" w:rsidRDefault="00DE3B42" w:rsidP="00F61A0F">
      <w:pPr>
        <w:pStyle w:val="Seccin"/>
        <w:tabs>
          <w:tab w:val="left" w:pos="2280"/>
        </w:tabs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</w:pPr>
      <w:r w:rsidRPr="00C06863">
        <w:rPr>
          <w:rFonts w:ascii="Century Gothic" w:hAnsi="Century Gothic"/>
          <w:b/>
          <w:color w:val="3667C3" w:themeColor="accent2" w:themeShade="BF"/>
          <w:sz w:val="24"/>
          <w:szCs w:val="24"/>
          <w:lang w:val="es-ES"/>
        </w:rPr>
        <w:t>CUALIFICACIONES</w:t>
      </w:r>
    </w:p>
    <w:p w:rsidR="00C06863" w:rsidRPr="00C06863" w:rsidRDefault="00297B46" w:rsidP="00C06863">
      <w:pPr>
        <w:pStyle w:val="Seccin"/>
        <w:tabs>
          <w:tab w:val="left" w:pos="2280"/>
        </w:tabs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1C572B" wp14:editId="2F48F00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19850" cy="128270"/>
                <wp:effectExtent l="57150" t="38100" r="38100" b="100330"/>
                <wp:wrapNone/>
                <wp:docPr id="1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B2B4" id="5 Rectángulo" o:spid="_x0000_s1026" style="position:absolute;margin-left:0;margin-top:2.95pt;width:505.5pt;height:1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</w:p>
    <w:p w:rsidR="00297B46" w:rsidRDefault="00297B46" w:rsidP="00DD7650">
      <w:pPr>
        <w:pStyle w:val="Sinespaciado"/>
        <w:jc w:val="both"/>
        <w:rPr>
          <w:rFonts w:ascii="Century Gothic" w:hAnsi="Century Gothic"/>
          <w:sz w:val="22"/>
        </w:rPr>
      </w:pPr>
    </w:p>
    <w:p w:rsidR="00C06863" w:rsidRPr="00DD7650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 xml:space="preserve">Disposición intelectual para el análisis, la síntesis y la reflexión. </w:t>
      </w:r>
    </w:p>
    <w:p w:rsidR="00C06863" w:rsidRPr="00DD7650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>Aptitud para la comunicación verbal y escrita.</w:t>
      </w:r>
    </w:p>
    <w:p w:rsidR="00C06863" w:rsidRPr="00DD7650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 xml:space="preserve">Talento creador. </w:t>
      </w:r>
    </w:p>
    <w:p w:rsidR="00C06863" w:rsidRPr="00DD7650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>Disposición para el ejercicio del liderazgo.</w:t>
      </w:r>
    </w:p>
    <w:p w:rsidR="00C06863" w:rsidRPr="00DD7650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 xml:space="preserve">Disposición para establecer relaciones interpersonales. </w:t>
      </w:r>
    </w:p>
    <w:p w:rsidR="00C06863" w:rsidRDefault="00C06863" w:rsidP="00DD7650">
      <w:pPr>
        <w:pStyle w:val="Sinespaciado"/>
        <w:jc w:val="both"/>
        <w:rPr>
          <w:rFonts w:ascii="Century Gothic" w:hAnsi="Century Gothic"/>
          <w:sz w:val="22"/>
        </w:rPr>
      </w:pPr>
      <w:r w:rsidRPr="00DD7650">
        <w:rPr>
          <w:rFonts w:ascii="Century Gothic" w:hAnsi="Century Gothic"/>
          <w:sz w:val="22"/>
        </w:rPr>
        <w:t>Compromiso para asumir la responsabil</w:t>
      </w:r>
      <w:r w:rsidR="00352D0B">
        <w:rPr>
          <w:rFonts w:ascii="Century Gothic" w:hAnsi="Century Gothic"/>
          <w:sz w:val="22"/>
        </w:rPr>
        <w:t>idad de la vocación pedagógica.</w:t>
      </w:r>
    </w:p>
    <w:p w:rsid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Primer filtro en entrevista.</w:t>
      </w:r>
    </w:p>
    <w:p w:rsidR="00FD1507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Aplicación y calificación de test.</w:t>
      </w:r>
    </w:p>
    <w:p w:rsid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Realización de DNC.</w:t>
      </w:r>
    </w:p>
    <w:p w:rsid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Impartición de cursos de capacitación.</w:t>
      </w:r>
    </w:p>
    <w:p w:rsid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</w:p>
    <w:p w:rsid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</w:p>
    <w:p w:rsidR="00352D0B" w:rsidRPr="00352D0B" w:rsidRDefault="00352D0B" w:rsidP="00352D0B">
      <w:pPr>
        <w:pStyle w:val="Sinespaciado"/>
        <w:jc w:val="both"/>
        <w:rPr>
          <w:rFonts w:ascii="Century Gothic" w:hAnsi="Century Gothic"/>
          <w:sz w:val="22"/>
        </w:rPr>
      </w:pPr>
    </w:p>
    <w:p w:rsidR="00524C73" w:rsidRPr="00297B46" w:rsidRDefault="00DE3B42" w:rsidP="00DD7650">
      <w:pPr>
        <w:pStyle w:val="Listaconvietas"/>
        <w:numPr>
          <w:ilvl w:val="0"/>
          <w:numId w:val="0"/>
        </w:numPr>
        <w:spacing w:line="240" w:lineRule="auto"/>
        <w:rPr>
          <w:rFonts w:ascii="Century Gothic" w:hAnsi="Century Gothic"/>
          <w:b/>
          <w:color w:val="3667C3" w:themeColor="accent2" w:themeShade="BF"/>
          <w:sz w:val="24"/>
          <w:szCs w:val="24"/>
        </w:rPr>
      </w:pPr>
      <w:r w:rsidRPr="00297B46">
        <w:rPr>
          <w:rFonts w:ascii="Century Gothic" w:hAnsi="Century Gothic"/>
          <w:b/>
          <w:noProof/>
          <w:color w:val="3667C3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2870A99" wp14:editId="41AE8A8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4023360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Óva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0157C" id="Óvalo 62" o:spid="_x0000_s1026" style="position:absolute;margin-left:0;margin-top:542.25pt;width:186.2pt;height:183.3pt;flip:x;z-index:25160908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xKU4dN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97B46">
        <w:rPr>
          <w:rFonts w:ascii="Century Gothic" w:hAnsi="Century Gothic"/>
          <w:b/>
          <w:noProof/>
          <w:color w:val="3667C3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005ACD1" wp14:editId="54C3C23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4023360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Óva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FBCEB" id="Óvalo 61" o:spid="_x0000_s1026" style="position:absolute;margin-left:0;margin-top:542.25pt;width:186.2pt;height:183.3pt;flip:x;z-index:25161932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LI921neAgAAvA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97B46">
        <w:rPr>
          <w:rFonts w:ascii="Century Gothic" w:hAnsi="Century Gothic"/>
          <w:b/>
          <w:noProof/>
          <w:color w:val="3667C3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4FE8E38" wp14:editId="64A2FD2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4023360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Óva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95BDBB" id="Óvalo 58" o:spid="_x0000_s1026" style="position:absolute;margin-left:0;margin-top:542.25pt;width:186.2pt;height:183.3pt;flip:x;z-index:25163980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tr3Q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tF4La90CAAC8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297B46">
        <w:rPr>
          <w:rFonts w:ascii="Century Gothic" w:hAnsi="Century Gothic"/>
          <w:b/>
          <w:noProof/>
          <w:color w:val="3667C3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D73A27" wp14:editId="6ADEDAB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4023360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Óva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AA663" id="Óvalo 57" o:spid="_x0000_s1026" style="position:absolute;margin-left:0;margin-top:542.25pt;width:186.2pt;height:183.3pt;flip:x;z-index:25162956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DD7650" w:rsidRPr="00297B46">
        <w:rPr>
          <w:rFonts w:ascii="Century Gothic" w:hAnsi="Century Gothic"/>
          <w:b/>
          <w:color w:val="3667C3" w:themeColor="accent2" w:themeShade="BF"/>
          <w:sz w:val="24"/>
          <w:szCs w:val="24"/>
        </w:rPr>
        <w:t>INFORMACION ADICIONA</w:t>
      </w:r>
      <w:r w:rsidR="00297B46" w:rsidRPr="00297B46">
        <w:rPr>
          <w:rFonts w:ascii="Century Gothic" w:hAnsi="Century Gothic"/>
          <w:b/>
          <w:color w:val="3667C3" w:themeColor="accent2" w:themeShade="BF"/>
          <w:sz w:val="24"/>
          <w:szCs w:val="24"/>
        </w:rPr>
        <w:t>L</w:t>
      </w:r>
    </w:p>
    <w:p w:rsidR="00DD7650" w:rsidRDefault="00297B46" w:rsidP="00DD7650">
      <w:pPr>
        <w:pStyle w:val="Listaconvietas"/>
        <w:numPr>
          <w:ilvl w:val="0"/>
          <w:numId w:val="0"/>
        </w:numPr>
        <w:spacing w:line="240" w:lineRule="auto"/>
        <w:rPr>
          <w:rFonts w:ascii="Century Gothic" w:hAnsi="Century Gothic"/>
          <w:color w:val="3667C3" w:themeColor="accent2" w:themeShade="BF"/>
          <w:sz w:val="24"/>
          <w:szCs w:val="24"/>
        </w:rPr>
      </w:pPr>
      <w:r>
        <w:rPr>
          <w:rFonts w:ascii="Century Gothic" w:hAnsi="Century Gothic"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46CF4" wp14:editId="78F48C06">
                <wp:simplePos x="0" y="0"/>
                <wp:positionH relativeFrom="column">
                  <wp:posOffset>-19050</wp:posOffset>
                </wp:positionH>
                <wp:positionV relativeFrom="paragraph">
                  <wp:posOffset>41275</wp:posOffset>
                </wp:positionV>
                <wp:extent cx="6419850" cy="128270"/>
                <wp:effectExtent l="57150" t="38100" r="38100" b="100330"/>
                <wp:wrapNone/>
                <wp:docPr id="16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8F341" id="5 Rectángulo" o:spid="_x0000_s1026" style="position:absolute;margin-left:-1.5pt;margin-top:3.25pt;width:505.5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" fillcolor="#c9d6f0 [1269]" strokecolor="#3260b6 [2245]" strokeweight="1pt">
                <v:fill color2="#9eb6e4 [2261]" rotate="t" focusposition="19661f,101581f" focussize="-52429f,-85197f" colors="0 #c2d5ff;19661f #c2d5ff;.75 #a5c2ff;1 #84aeff" focus="100%" type="gradientRadial"/>
                <v:shadow on="t" color="black" opacity="26214f" origin=",.5" offset="0,.69444mm"/>
              </v:rect>
            </w:pict>
          </mc:Fallback>
        </mc:AlternateContent>
      </w:r>
    </w:p>
    <w:p w:rsidR="008057E9" w:rsidRDefault="008057E9" w:rsidP="00DD7650">
      <w:pPr>
        <w:pStyle w:val="Sinespaciado"/>
        <w:rPr>
          <w:rFonts w:ascii="Century Gothic" w:hAnsi="Century Gothic"/>
          <w:sz w:val="22"/>
        </w:rPr>
      </w:pPr>
    </w:p>
    <w:p w:rsidR="008057E9" w:rsidRPr="0049396F" w:rsidRDefault="00005639" w:rsidP="00DD7650">
      <w:pPr>
        <w:pStyle w:val="Sinespaciado"/>
        <w:rPr>
          <w:rFonts w:ascii="Century Gothic" w:hAnsi="Century Gothic"/>
          <w:sz w:val="22"/>
        </w:rPr>
      </w:pPr>
      <w:r w:rsidRPr="00427176">
        <w:rPr>
          <w:rFonts w:ascii="Century Gothic" w:hAnsi="Century Gothic"/>
          <w:sz w:val="22"/>
        </w:rPr>
        <w:t>Idioma:  Inglés M</w:t>
      </w:r>
      <w:r w:rsidR="009B4D6C" w:rsidRPr="00427176">
        <w:rPr>
          <w:rFonts w:ascii="Century Gothic" w:hAnsi="Century Gothic"/>
          <w:sz w:val="22"/>
        </w:rPr>
        <w:t xml:space="preserve">edio </w:t>
      </w:r>
      <w:r w:rsidR="00DD7650" w:rsidRPr="00427176">
        <w:rPr>
          <w:rFonts w:ascii="Century Gothic" w:hAnsi="Century Gothic"/>
          <w:sz w:val="22"/>
        </w:rPr>
        <w:t>.</w:t>
      </w:r>
    </w:p>
    <w:p w:rsidR="00297B46" w:rsidRPr="00396CC8" w:rsidRDefault="00297B46" w:rsidP="00DD7650">
      <w:pPr>
        <w:pStyle w:val="Sinespaciado"/>
        <w:rPr>
          <w:rFonts w:ascii="Century Gothic" w:hAnsi="Century Gothic"/>
          <w:sz w:val="22"/>
        </w:rPr>
      </w:pPr>
    </w:p>
    <w:p w:rsidR="008F4374" w:rsidRDefault="00DD7650" w:rsidP="00DD7650">
      <w:pPr>
        <w:pStyle w:val="Sinespaciado"/>
        <w:rPr>
          <w:rFonts w:ascii="Century Gothic" w:hAnsi="Century Gothic"/>
          <w:sz w:val="22"/>
          <w:lang w:val="en-US"/>
        </w:rPr>
      </w:pPr>
      <w:r w:rsidRPr="00DD7650">
        <w:rPr>
          <w:rFonts w:ascii="Century Gothic" w:hAnsi="Century Gothic"/>
          <w:sz w:val="22"/>
          <w:lang w:val="en-US"/>
        </w:rPr>
        <w:t xml:space="preserve">Software que domina: </w:t>
      </w:r>
      <w:r w:rsidR="00005639">
        <w:rPr>
          <w:rFonts w:ascii="Century Gothic" w:hAnsi="Century Gothic"/>
          <w:sz w:val="22"/>
          <w:lang w:val="en-US"/>
        </w:rPr>
        <w:t xml:space="preserve"> </w:t>
      </w:r>
      <w:r w:rsidRPr="00DD7650">
        <w:rPr>
          <w:rFonts w:ascii="Century Gothic" w:hAnsi="Century Gothic"/>
          <w:sz w:val="22"/>
          <w:lang w:val="en-US"/>
        </w:rPr>
        <w:t>Office PowerPoint, Office Excel, Office Word</w:t>
      </w:r>
      <w:r>
        <w:rPr>
          <w:rFonts w:ascii="Century Gothic" w:hAnsi="Century Gothic"/>
          <w:sz w:val="22"/>
          <w:lang w:val="en-US"/>
        </w:rPr>
        <w:t xml:space="preserve">. </w:t>
      </w:r>
    </w:p>
    <w:p w:rsidR="00FD1507" w:rsidRDefault="008F4374" w:rsidP="008F4374">
      <w:pPr>
        <w:tabs>
          <w:tab w:val="left" w:pos="7406"/>
        </w:tabs>
        <w:rPr>
          <w:lang w:val="en-US"/>
        </w:rPr>
      </w:pPr>
      <w:r>
        <w:rPr>
          <w:lang w:val="en-US"/>
        </w:rPr>
        <w:tab/>
      </w:r>
    </w:p>
    <w:p w:rsidR="008F4374" w:rsidRPr="008F4374" w:rsidRDefault="008F4374" w:rsidP="008F4374">
      <w:pPr>
        <w:tabs>
          <w:tab w:val="left" w:pos="7406"/>
        </w:tabs>
        <w:rPr>
          <w:lang w:val="en-US"/>
        </w:rPr>
      </w:pPr>
    </w:p>
    <w:sectPr w:rsidR="008F4374" w:rsidRPr="008F4374" w:rsidSect="00297B46">
      <w:pgSz w:w="12240" w:h="20160" w:code="5"/>
      <w:pgMar w:top="720" w:right="720" w:bottom="720" w:left="72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1B" w:rsidRDefault="0072721B">
      <w:r>
        <w:separator/>
      </w:r>
    </w:p>
  </w:endnote>
  <w:endnote w:type="continuationSeparator" w:id="0">
    <w:p w:rsidR="0072721B" w:rsidRDefault="007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1B" w:rsidRDefault="0072721B">
      <w:r>
        <w:separator/>
      </w:r>
    </w:p>
  </w:footnote>
  <w:footnote w:type="continuationSeparator" w:id="0">
    <w:p w:rsidR="0072721B" w:rsidRDefault="0072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5D00FB2"/>
    <w:multiLevelType w:val="multilevel"/>
    <w:tmpl w:val="A77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1535982"/>
    <w:multiLevelType w:val="hybridMultilevel"/>
    <w:tmpl w:val="C4EAFBCE"/>
    <w:lvl w:ilvl="0" w:tplc="326CA656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8DA13D0"/>
    <w:multiLevelType w:val="hybridMultilevel"/>
    <w:tmpl w:val="97FE5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3"/>
  </w:num>
  <w:num w:numId="5">
    <w:abstractNumId w:val="15"/>
  </w:num>
  <w:num w:numId="6">
    <w:abstractNumId w:val="10"/>
  </w:num>
  <w:num w:numId="7">
    <w:abstractNumId w:val="23"/>
  </w:num>
  <w:num w:numId="8">
    <w:abstractNumId w:val="19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16"/>
  </w:num>
  <w:num w:numId="24">
    <w:abstractNumId w:val="14"/>
  </w:num>
  <w:num w:numId="25">
    <w:abstractNumId w:val="11"/>
  </w:num>
  <w:num w:numId="26">
    <w:abstractNumId w:val="16"/>
  </w:num>
  <w:num w:numId="27">
    <w:abstractNumId w:val="14"/>
  </w:num>
  <w:num w:numId="28">
    <w:abstractNumId w:val="12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4"/>
    <w:rsid w:val="00005639"/>
    <w:rsid w:val="0005276E"/>
    <w:rsid w:val="00256940"/>
    <w:rsid w:val="00297B46"/>
    <w:rsid w:val="00352D0B"/>
    <w:rsid w:val="00396CC8"/>
    <w:rsid w:val="00427176"/>
    <w:rsid w:val="00457AD6"/>
    <w:rsid w:val="0049396F"/>
    <w:rsid w:val="00524C73"/>
    <w:rsid w:val="005352FC"/>
    <w:rsid w:val="00543CCA"/>
    <w:rsid w:val="00555F5D"/>
    <w:rsid w:val="005717FC"/>
    <w:rsid w:val="006649CA"/>
    <w:rsid w:val="006B29D5"/>
    <w:rsid w:val="0072721B"/>
    <w:rsid w:val="0075211C"/>
    <w:rsid w:val="007B7EED"/>
    <w:rsid w:val="007D522E"/>
    <w:rsid w:val="007F6777"/>
    <w:rsid w:val="008057E9"/>
    <w:rsid w:val="008567BE"/>
    <w:rsid w:val="008C0461"/>
    <w:rsid w:val="008F4374"/>
    <w:rsid w:val="009B4D6C"/>
    <w:rsid w:val="00A11060"/>
    <w:rsid w:val="00A97686"/>
    <w:rsid w:val="00BB72BD"/>
    <w:rsid w:val="00BE5A40"/>
    <w:rsid w:val="00C06863"/>
    <w:rsid w:val="00C61DA5"/>
    <w:rsid w:val="00CF58E4"/>
    <w:rsid w:val="00D259BC"/>
    <w:rsid w:val="00D636B6"/>
    <w:rsid w:val="00DB5E5A"/>
    <w:rsid w:val="00DD7650"/>
    <w:rsid w:val="00DE3B42"/>
    <w:rsid w:val="00E055EA"/>
    <w:rsid w:val="00E60453"/>
    <w:rsid w:val="00F61A0F"/>
    <w:rsid w:val="00FD1507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F6E4F85B-0709-417A-9EA4-B6CC1118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contextualSpacing w:val="0"/>
      <w:outlineLvl w:val="5"/>
    </w:pPr>
    <w:rPr>
      <w:b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contextualSpacing w:val="0"/>
      <w:outlineLvl w:val="7"/>
    </w:pPr>
    <w:rPr>
      <w:b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normal">
    <w:name w:val="Normal Indent"/>
    <w:basedOn w:val="Normal"/>
    <w:uiPriority w:val="99"/>
    <w:unhideWhenUsed/>
    <w:pPr>
      <w:ind w:left="720"/>
    </w:pPr>
  </w:style>
  <w:style w:type="paragraph" w:customStyle="1" w:styleId="Seccin">
    <w:name w:val="Sección"/>
    <w:basedOn w:val="Normal"/>
    <w:uiPriority w:val="2"/>
    <w:qFormat/>
    <w:pPr>
      <w:spacing w:before="200" w:line="240" w:lineRule="auto"/>
    </w:pPr>
    <w:rPr>
      <w:rFonts w:asciiTheme="majorHAnsi" w:hAnsiTheme="majorHAnsi" w:cstheme="majorBidi"/>
      <w:caps/>
      <w:spacing w:val="10"/>
    </w:rPr>
  </w:style>
  <w:style w:type="paragraph" w:customStyle="1" w:styleId="Subseccin">
    <w:name w:val="Subsección"/>
    <w:basedOn w:val="Normal"/>
    <w:uiPriority w:val="2"/>
    <w:qFormat/>
    <w:pPr>
      <w:spacing w:before="6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color w:val="575F6D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color w:val="575F6D" w:themeColor="text2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Ttulodellibro">
    <w:name w:val="Book Title"/>
    <w:basedOn w:val="Fuentedeprrafopredeter"/>
    <w:uiPriority w:val="13"/>
    <w:qFormat/>
    <w:rPr>
      <w:rFonts w:cs="Times New Roman"/>
      <w:smallCaps/>
      <w:color w:val="000000"/>
      <w:spacing w:val="10"/>
    </w:rPr>
  </w:style>
  <w:style w:type="character" w:styleId="nf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i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Cs/>
      <w:color w:val="E65B01" w:themeColor="accent1" w:themeShade="BF"/>
      <w:sz w:val="20"/>
      <w:szCs w:val="20"/>
    </w:rPr>
  </w:style>
  <w:style w:type="paragraph" w:styleId="Cita">
    <w:name w:val="Quote"/>
    <w:basedOn w:val="Normal"/>
    <w:link w:val="CitaCar"/>
    <w:uiPriority w:val="29"/>
    <w:qFormat/>
    <w:pPr>
      <w:spacing w:after="200"/>
      <w:contextualSpacing w:val="0"/>
    </w:pPr>
    <w:rPr>
      <w:i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Pr>
      <w:i/>
      <w:color w:val="414751" w:themeColor="text2" w:themeShade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i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b/>
      <w:i/>
      <w:color w:val="3667C3" w:themeColor="accent2" w:themeShade="BF"/>
    </w:rPr>
  </w:style>
  <w:style w:type="paragraph" w:styleId="Puesto">
    <w:name w:val="Title"/>
    <w:basedOn w:val="Normal"/>
    <w:link w:val="PuestoC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pPr>
      <w:numPr>
        <w:numId w:val="9"/>
      </w:numPr>
    </w:pPr>
  </w:style>
  <w:style w:type="numbering" w:customStyle="1" w:styleId="Listaconvietas1">
    <w:name w:val="Lista con viñetas1"/>
    <w:uiPriority w:val="99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Listaconvietas">
    <w:name w:val="List Bullet"/>
    <w:basedOn w:val="Sangranormal"/>
    <w:uiPriority w:val="99"/>
    <w:unhideWhenUsed/>
    <w:pPr>
      <w:numPr>
        <w:numId w:val="26"/>
      </w:numPr>
    </w:pPr>
  </w:style>
  <w:style w:type="paragraph" w:customStyle="1" w:styleId="Nombre">
    <w:name w:val="Nombre"/>
    <w:basedOn w:val="Normal"/>
    <w:qFormat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Cierre">
    <w:name w:val="Closing"/>
    <w:basedOn w:val="Sinespaciado"/>
    <w:link w:val="CierreCar"/>
    <w:uiPriority w:val="4"/>
    <w:semiHidden/>
    <w:unhideWhenUsed/>
    <w:qFormat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Pr>
      <w:color w:val="414751" w:themeColor="text2" w:themeShade="BF"/>
      <w:sz w:val="20"/>
      <w:szCs w:val="20"/>
    </w:rPr>
  </w:style>
  <w:style w:type="paragraph" w:styleId="Fecha">
    <w:name w:val="Date"/>
    <w:basedOn w:val="Normal"/>
    <w:next w:val="Normal"/>
    <w:link w:val="FechaCar"/>
    <w:uiPriority w:val="99"/>
    <w:unhideWhenUsed/>
    <w:pPr>
      <w:spacing w:after="200"/>
      <w:contextualSpacing w:val="0"/>
    </w:pPr>
    <w:rPr>
      <w:b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Pr>
      <w:b/>
      <w:color w:val="FE8637" w:themeColor="accent1"/>
      <w:sz w:val="20"/>
      <w:szCs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Pr>
      <w:b/>
      <w:color w:val="414751" w:themeColor="text2" w:themeShade="BF"/>
      <w:sz w:val="20"/>
      <w:szCs w:val="20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Telfono">
    <w:name w:val="Teléfono"/>
    <w:basedOn w:val="Sinespaciado"/>
    <w:qFormat/>
    <w:rsid w:val="00CF58E4"/>
    <w:rPr>
      <w:color w:val="auto"/>
      <w:sz w:val="24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352D0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52D0B"/>
  </w:style>
  <w:style w:type="paragraph" w:styleId="TtulodeTDC">
    <w:name w:val="TOC Heading"/>
    <w:aliases w:val="Título de la barra lateral"/>
    <w:basedOn w:val="Ttulo1"/>
    <w:next w:val="Normal"/>
    <w:uiPriority w:val="39"/>
    <w:unhideWhenUsed/>
    <w:qFormat/>
    <w:rsid w:val="008F4374"/>
    <w:pPr>
      <w:keepNext/>
      <w:keepLines/>
      <w:spacing w:before="480" w:after="0"/>
      <w:outlineLvl w:val="9"/>
    </w:pPr>
    <w:rPr>
      <w:rFonts w:eastAsiaTheme="majorEastAsia" w:cstheme="majorBidi"/>
      <w:b/>
      <w:bCs/>
      <w:smallCaps w:val="0"/>
      <w:color w:val="E65B01" w:themeColor="accent1" w:themeShade="BF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9320B0672430F9BF986E3DBED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9BA3-A8FD-40A5-9A08-CC7C1A511A08}"/>
      </w:docPartPr>
      <w:docPartBody>
        <w:p w:rsidR="00D26048" w:rsidRDefault="00BA7892" w:rsidP="00BA7892">
          <w:pPr>
            <w:pStyle w:val="80D9320B0672430F9BF986E3DBEDDD3F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A58D58121D16498282F041876E2A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128B-C2B6-49BD-A00D-3D875667DC94}"/>
      </w:docPartPr>
      <w:docPartBody>
        <w:p w:rsidR="00D26048" w:rsidRDefault="00BA7892" w:rsidP="00BA7892">
          <w:pPr>
            <w:pStyle w:val="A58D58121D16498282F041876E2ACEAD"/>
          </w:pPr>
          <w:r>
            <w:rPr>
              <w:rStyle w:val="Textodelmarcadordeposicin"/>
              <w:color w:val="000000"/>
              <w:lang w:val="es-ES"/>
            </w:rPr>
            <w:t>[Escriba su número de teléfono]</w:t>
          </w:r>
        </w:p>
      </w:docPartBody>
    </w:docPart>
    <w:docPart>
      <w:docPartPr>
        <w:name w:val="1733458E389B4E24A6B3CB2B0476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74152-BE62-4827-94C8-41D39CAB583C}"/>
      </w:docPartPr>
      <w:docPartBody>
        <w:p w:rsidR="00D26048" w:rsidRDefault="00BA7892" w:rsidP="00BA7892">
          <w:pPr>
            <w:pStyle w:val="1733458E389B4E24A6B3CB2B04766A96"/>
          </w:pPr>
          <w:r>
            <w:rPr>
              <w:rStyle w:val="Textodelmarcadordeposicin"/>
              <w:color w:val="000000"/>
              <w:lang w:val="es-ES"/>
            </w:rPr>
            <w:t>[Escriba su correo electrónico]</w:t>
          </w:r>
        </w:p>
      </w:docPartBody>
    </w:docPart>
    <w:docPart>
      <w:docPartPr>
        <w:name w:val="A461F0A7328043C591D95FE03EF3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E047-0591-4283-A9B9-3A3C978B073E}"/>
      </w:docPartPr>
      <w:docPartBody>
        <w:p w:rsidR="00D26048" w:rsidRDefault="00BA7892" w:rsidP="00BA7892">
          <w:pPr>
            <w:pStyle w:val="A461F0A7328043C591D95FE03EF39912"/>
          </w:pPr>
          <w:r>
            <w:rPr>
              <w:rStyle w:val="Textodelmarcadordeposicin"/>
              <w:color w:val="000000"/>
              <w:lang w:val="es-ES"/>
            </w:rPr>
            <w:t>[Escriba su dirección]</w:t>
          </w:r>
        </w:p>
      </w:docPartBody>
    </w:docPart>
    <w:docPart>
      <w:docPartPr>
        <w:name w:val="23C5F45EC69447F68A6A1E4AA450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B63D-F813-45ED-BF04-56271715BA68}"/>
      </w:docPartPr>
      <w:docPartBody>
        <w:p w:rsidR="00D26048" w:rsidRDefault="00BA7892" w:rsidP="00BA7892">
          <w:pPr>
            <w:pStyle w:val="23C5F45EC69447F68A6A1E4AA450F590"/>
          </w:pPr>
          <w:r>
            <w:rPr>
              <w:rStyle w:val="Textodelmarcadordeposicin"/>
              <w:color w:val="000000"/>
              <w:lang w:val="es-ES"/>
            </w:rPr>
            <w:t>[Escriba su sitio web]</w:t>
          </w:r>
        </w:p>
      </w:docPartBody>
    </w:docPart>
    <w:docPart>
      <w:docPartPr>
        <w:name w:val="6BB5EEA95544406E959B79174388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0DA2-8372-4ABF-85AF-6A1C449F4935}"/>
      </w:docPartPr>
      <w:docPartBody>
        <w:p w:rsidR="00D26048" w:rsidRDefault="00BA7892" w:rsidP="00BA7892">
          <w:pPr>
            <w:pStyle w:val="6BB5EEA95544406E959B791743888729"/>
          </w:pPr>
          <w:r>
            <w:rPr>
              <w:lang w:val="es-ES"/>
            </w:rPr>
            <w:t>[Escriba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92"/>
    <w:rsid w:val="00664AA9"/>
    <w:rsid w:val="00A6779A"/>
    <w:rsid w:val="00BA7892"/>
    <w:rsid w:val="00BD342D"/>
    <w:rsid w:val="00C41482"/>
    <w:rsid w:val="00D2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ED37885FFF490AA5B9D8F27312C2D7">
    <w:name w:val="7DED37885FFF490AA5B9D8F27312C2D7"/>
  </w:style>
  <w:style w:type="paragraph" w:customStyle="1" w:styleId="5A7EB3E5D93E4D23A27E620DF89772EC">
    <w:name w:val="5A7EB3E5D93E4D23A27E620DF89772EC"/>
  </w:style>
  <w:style w:type="paragraph" w:customStyle="1" w:styleId="DB95F77CAE664FC3837306987E7FCE4D">
    <w:name w:val="DB95F77CAE664FC3837306987E7FCE4D"/>
  </w:style>
  <w:style w:type="paragraph" w:customStyle="1" w:styleId="6397414ABA8E4C2790AA70EB5FA0A49D">
    <w:name w:val="6397414ABA8E4C2790AA70EB5FA0A49D"/>
  </w:style>
  <w:style w:type="paragraph" w:customStyle="1" w:styleId="5C80422ECD6640BEB0D2C72E209321ED">
    <w:name w:val="5C80422ECD6640BEB0D2C72E209321ED"/>
  </w:style>
  <w:style w:type="paragraph" w:customStyle="1" w:styleId="BA22BC211CA84E389B7C3909348C1AE9">
    <w:name w:val="BA22BC211CA84E389B7C3909348C1AE9"/>
  </w:style>
  <w:style w:type="paragraph" w:customStyle="1" w:styleId="202B22CCA76442478F573E3303A37F2E">
    <w:name w:val="202B22CCA76442478F573E3303A37F2E"/>
  </w:style>
  <w:style w:type="paragraph" w:customStyle="1" w:styleId="057F9883141D48DFBE83A6358F6CBD03">
    <w:name w:val="057F9883141D48DFBE83A6358F6CBD03"/>
  </w:style>
  <w:style w:type="paragraph" w:customStyle="1" w:styleId="176F003458184D828DAB4C7312EAE608">
    <w:name w:val="176F003458184D828DAB4C7312EAE608"/>
  </w:style>
  <w:style w:type="paragraph" w:customStyle="1" w:styleId="A0BF4890B21C4A3088BFE05DB192A0C8">
    <w:name w:val="A0BF4890B21C4A3088BFE05DB192A0C8"/>
  </w:style>
  <w:style w:type="paragraph" w:customStyle="1" w:styleId="F922A0318F374B1B945A531AA3EA2FE6">
    <w:name w:val="F922A0318F374B1B945A531AA3EA2FE6"/>
  </w:style>
  <w:style w:type="paragraph" w:customStyle="1" w:styleId="C0FD69F12E1B4D50B2E00A21A2B96F0F">
    <w:name w:val="C0FD69F12E1B4D50B2E00A21A2B96F0F"/>
  </w:style>
  <w:style w:type="paragraph" w:customStyle="1" w:styleId="4D55F21A322D43CEA4DC7D081637986D">
    <w:name w:val="4D55F21A322D43CEA4DC7D081637986D"/>
  </w:style>
  <w:style w:type="paragraph" w:customStyle="1" w:styleId="C84C69CBF6C4497EA2C6BD5919318797">
    <w:name w:val="C84C69CBF6C4497EA2C6BD5919318797"/>
    <w:rsid w:val="00BA7892"/>
  </w:style>
  <w:style w:type="paragraph" w:customStyle="1" w:styleId="840DDBF60C5A4552B3E9D3D3DC21CCF6">
    <w:name w:val="840DDBF60C5A4552B3E9D3D3DC21CCF6"/>
    <w:rsid w:val="00BA7892"/>
  </w:style>
  <w:style w:type="paragraph" w:customStyle="1" w:styleId="FE062F98805B4BFD9D71DDF61E57F3EB">
    <w:name w:val="FE062F98805B4BFD9D71DDF61E57F3EB"/>
    <w:rsid w:val="00BA7892"/>
  </w:style>
  <w:style w:type="paragraph" w:customStyle="1" w:styleId="766C46FC24664E059271A2FE574DE39E">
    <w:name w:val="766C46FC24664E059271A2FE574DE39E"/>
    <w:rsid w:val="00BA7892"/>
  </w:style>
  <w:style w:type="character" w:styleId="Textodelmarcadordeposicin">
    <w:name w:val="Placeholder Text"/>
    <w:basedOn w:val="Fuentedeprrafopredeter"/>
    <w:uiPriority w:val="99"/>
    <w:rsid w:val="00BA7892"/>
    <w:rPr>
      <w:color w:val="808080"/>
    </w:rPr>
  </w:style>
  <w:style w:type="paragraph" w:customStyle="1" w:styleId="80D9320B0672430F9BF986E3DBEDDD3F">
    <w:name w:val="80D9320B0672430F9BF986E3DBEDDD3F"/>
    <w:rsid w:val="00BA7892"/>
  </w:style>
  <w:style w:type="paragraph" w:customStyle="1" w:styleId="808DB99E4C5048C2AE240AEE6037222C">
    <w:name w:val="808DB99E4C5048C2AE240AEE6037222C"/>
    <w:rsid w:val="00BA7892"/>
  </w:style>
  <w:style w:type="paragraph" w:customStyle="1" w:styleId="B284F1E2AF29447EBA98F281DAA3FAA2">
    <w:name w:val="B284F1E2AF29447EBA98F281DAA3FAA2"/>
    <w:rsid w:val="00BA7892"/>
  </w:style>
  <w:style w:type="paragraph" w:customStyle="1" w:styleId="A58D58121D16498282F041876E2ACEAD">
    <w:name w:val="A58D58121D16498282F041876E2ACEAD"/>
    <w:rsid w:val="00BA7892"/>
  </w:style>
  <w:style w:type="paragraph" w:customStyle="1" w:styleId="1733458E389B4E24A6B3CB2B04766A96">
    <w:name w:val="1733458E389B4E24A6B3CB2B04766A96"/>
    <w:rsid w:val="00BA7892"/>
  </w:style>
  <w:style w:type="paragraph" w:customStyle="1" w:styleId="A461F0A7328043C591D95FE03EF39912">
    <w:name w:val="A461F0A7328043C591D95FE03EF39912"/>
    <w:rsid w:val="00BA7892"/>
  </w:style>
  <w:style w:type="paragraph" w:customStyle="1" w:styleId="23C5F45EC69447F68A6A1E4AA450F590">
    <w:name w:val="23C5F45EC69447F68A6A1E4AA450F590"/>
    <w:rsid w:val="00BA7892"/>
  </w:style>
  <w:style w:type="paragraph" w:customStyle="1" w:styleId="6BB5EEA95544406E959B791743888729">
    <w:name w:val="6BB5EEA95544406E959B791743888729"/>
    <w:rsid w:val="00BA7892"/>
  </w:style>
  <w:style w:type="paragraph" w:customStyle="1" w:styleId="29C9C54127844317B60440D632CDACAE">
    <w:name w:val="29C9C54127844317B60440D632CDACAE"/>
    <w:rsid w:val="00BA7892"/>
  </w:style>
  <w:style w:type="paragraph" w:customStyle="1" w:styleId="E1A0D85A08E54DB7B598F576D3E636B6">
    <w:name w:val="E1A0D85A08E54DB7B598F576D3E636B6"/>
    <w:rsid w:val="00BA7892"/>
  </w:style>
  <w:style w:type="paragraph" w:customStyle="1" w:styleId="640259C69E9340F88BB74E7D367D770A">
    <w:name w:val="640259C69E9340F88BB74E7D367D770A"/>
    <w:rsid w:val="00BA7892"/>
  </w:style>
  <w:style w:type="paragraph" w:customStyle="1" w:styleId="46D342DDC4C8403A8DA54A11259FE7EE">
    <w:name w:val="46D342DDC4C8403A8DA54A11259FE7EE"/>
    <w:rsid w:val="00BA7892"/>
  </w:style>
  <w:style w:type="paragraph" w:customStyle="1" w:styleId="5B3ED42D29E7472D92DEDBB7F7C4A4A0">
    <w:name w:val="5B3ED42D29E7472D92DEDBB7F7C4A4A0"/>
    <w:rsid w:val="00BA7892"/>
  </w:style>
  <w:style w:type="paragraph" w:customStyle="1" w:styleId="BB211A86DE344861ADAAFE6AF88701AB">
    <w:name w:val="BB211A86DE344861ADAAFE6AF88701AB"/>
    <w:rsid w:val="00BA7892"/>
  </w:style>
  <w:style w:type="paragraph" w:customStyle="1" w:styleId="1B0D8DE532E24EF5B7C8E5D25F74C4DB">
    <w:name w:val="1B0D8DE532E24EF5B7C8E5D25F74C4DB"/>
    <w:rsid w:val="00BA7892"/>
  </w:style>
  <w:style w:type="paragraph" w:customStyle="1" w:styleId="2D7A5BD809D9495BB9D784BC14125660">
    <w:name w:val="2D7A5BD809D9495BB9D784BC14125660"/>
    <w:rsid w:val="00BA7892"/>
  </w:style>
  <w:style w:type="paragraph" w:customStyle="1" w:styleId="DF551916324445C6826A0E83E925F523">
    <w:name w:val="DF551916324445C6826A0E83E925F523"/>
    <w:rsid w:val="00BA7892"/>
  </w:style>
  <w:style w:type="paragraph" w:customStyle="1" w:styleId="4CB3FEBA4A3F437E9F84703F890075C3">
    <w:name w:val="4CB3FEBA4A3F437E9F84703F890075C3"/>
    <w:rsid w:val="00BA7892"/>
  </w:style>
  <w:style w:type="paragraph" w:customStyle="1" w:styleId="ED776A6B043349E4A5D2321CD3E19427">
    <w:name w:val="ED776A6B043349E4A5D2321CD3E19427"/>
    <w:rsid w:val="00BA7892"/>
  </w:style>
  <w:style w:type="paragraph" w:customStyle="1" w:styleId="08B345059E1841098D543D17C6B17090">
    <w:name w:val="08B345059E1841098D543D17C6B17090"/>
    <w:rsid w:val="00BA7892"/>
  </w:style>
  <w:style w:type="paragraph" w:customStyle="1" w:styleId="72F2C9B63F09435287C4A5F4F252A8F4">
    <w:name w:val="72F2C9B63F09435287C4A5F4F252A8F4"/>
    <w:rsid w:val="00BA7892"/>
  </w:style>
  <w:style w:type="paragraph" w:customStyle="1" w:styleId="1630F0351C1D45778896472F20568C93">
    <w:name w:val="1630F0351C1D45778896472F20568C93"/>
    <w:rsid w:val="00BA7892"/>
  </w:style>
  <w:style w:type="paragraph" w:customStyle="1" w:styleId="37918154C6274F1EB195B0D35E7DD388">
    <w:name w:val="37918154C6274F1EB195B0D35E7DD388"/>
    <w:rsid w:val="00BA7892"/>
  </w:style>
  <w:style w:type="paragraph" w:customStyle="1" w:styleId="2BEC87207A6A4AAAA294246E2BC4C835">
    <w:name w:val="2BEC87207A6A4AAAA294246E2BC4C835"/>
    <w:rsid w:val="00BA7892"/>
  </w:style>
  <w:style w:type="paragraph" w:customStyle="1" w:styleId="A5A093B5185444A49CD3755CCC639C5C">
    <w:name w:val="A5A093B5185444A49CD3755CCC639C5C"/>
    <w:rsid w:val="00BA7892"/>
  </w:style>
  <w:style w:type="paragraph" w:customStyle="1" w:styleId="BFE840F4412A439A8E0C835AA3D8E71A">
    <w:name w:val="BFE840F4412A439A8E0C835AA3D8E71A"/>
    <w:rsid w:val="00BA7892"/>
  </w:style>
  <w:style w:type="paragraph" w:customStyle="1" w:styleId="07D4A01F118F4CF586E1872A5BE1F151">
    <w:name w:val="07D4A01F118F4CF586E1872A5BE1F151"/>
    <w:rsid w:val="00BA7892"/>
  </w:style>
  <w:style w:type="paragraph" w:customStyle="1" w:styleId="0E071548800D4CE1A1F70114E65894AE">
    <w:name w:val="0E071548800D4CE1A1F70114E65894AE"/>
    <w:rsid w:val="00BA7892"/>
  </w:style>
  <w:style w:type="paragraph" w:customStyle="1" w:styleId="62FCA3E97234464898A2FFF826D9550B">
    <w:name w:val="62FCA3E97234464898A2FFF826D9550B"/>
    <w:rsid w:val="00BA7892"/>
  </w:style>
  <w:style w:type="paragraph" w:customStyle="1" w:styleId="647FBF0AED0D4B8EAF89368E4346F72B">
    <w:name w:val="647FBF0AED0D4B8EAF89368E4346F72B"/>
    <w:rsid w:val="00BA7892"/>
  </w:style>
  <w:style w:type="paragraph" w:customStyle="1" w:styleId="FFADC7A5A74645B2A7576AAFA1AC75B1">
    <w:name w:val="FFADC7A5A74645B2A7576AAFA1AC75B1"/>
    <w:rsid w:val="00BA7892"/>
  </w:style>
  <w:style w:type="paragraph" w:customStyle="1" w:styleId="E924580F369A405A815AA8B0EB974EAC">
    <w:name w:val="E924580F369A405A815AA8B0EB974EAC"/>
    <w:rsid w:val="00BA7892"/>
  </w:style>
  <w:style w:type="paragraph" w:customStyle="1" w:styleId="7509FFF618D84BCE9BAE3591FDFE63B8">
    <w:name w:val="7509FFF618D84BCE9BAE3591FDFE63B8"/>
    <w:rsid w:val="00BA7892"/>
  </w:style>
  <w:style w:type="paragraph" w:customStyle="1" w:styleId="70BD2A1AC68C472FBA50B00E302976B4">
    <w:name w:val="70BD2A1AC68C472FBA50B00E302976B4"/>
    <w:rsid w:val="00BA7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Santa Maria Tulpetlac, Ecatepec</CompanyAddress>
  <CompanyPhone>Teléfono Móvil- 044 55 40292481 </CompanyPhone>
  <CompanyFax/>
  <CompanyEmail>Correo: brendaimm@hotmail.es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840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martin solis avellaneda</cp:lastModifiedBy>
  <cp:revision>18</cp:revision>
  <cp:lastPrinted>2016-03-17T23:17:00Z</cp:lastPrinted>
  <dcterms:created xsi:type="dcterms:W3CDTF">2016-02-15T18:09:00Z</dcterms:created>
  <dcterms:modified xsi:type="dcterms:W3CDTF">2017-01-10T22:08:00Z</dcterms:modified>
</cp:coreProperties>
</file>